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723"/>
        <w:gridCol w:w="6498"/>
      </w:tblGrid>
      <w:tr w:rsidR="001B2ABD" w14:paraId="5356F8B7" w14:textId="77777777" w:rsidTr="009754BA">
        <w:trPr>
          <w:trHeight w:val="4750"/>
        </w:trPr>
        <w:tc>
          <w:tcPr>
            <w:tcW w:w="3616" w:type="dxa"/>
            <w:vAlign w:val="bottom"/>
          </w:tcPr>
          <w:p w14:paraId="1E9788B8" w14:textId="77777777" w:rsidR="001B2ABD" w:rsidRDefault="009754BA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DD2AF" wp14:editId="0C127D1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-669290</wp:posOffset>
                      </wp:positionV>
                      <wp:extent cx="2125980" cy="655320"/>
                      <wp:effectExtent l="0" t="0" r="26670" b="114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98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E7685A" w14:textId="412C54D1" w:rsidR="009754BA" w:rsidRPr="009754BA" w:rsidRDefault="009754BA" w:rsidP="009754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754BA">
                                    <w:rPr>
                                      <w:b/>
                                    </w:rPr>
                                    <w:t xml:space="preserve">JUNE </w:t>
                                  </w:r>
                                  <w:r w:rsidR="00E449E7">
                                    <w:rPr>
                                      <w:b/>
                                    </w:rPr>
                                    <w:t>3</w:t>
                                  </w:r>
                                  <w:r w:rsidRPr="009754BA"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 w:rsidR="00213E56">
                                    <w:rPr>
                                      <w:b/>
                                    </w:rPr>
                                    <w:t>8</w:t>
                                  </w:r>
                                  <w:r w:rsidRPr="009754BA">
                                    <w:rPr>
                                      <w:b/>
                                    </w:rPr>
                                    <w:t>:00-</w:t>
                                  </w:r>
                                  <w:r w:rsidR="00E449E7">
                                    <w:rPr>
                                      <w:b/>
                                    </w:rPr>
                                    <w:t>1</w:t>
                                  </w:r>
                                  <w:r w:rsidRPr="009754BA">
                                    <w:rPr>
                                      <w:b/>
                                    </w:rPr>
                                    <w:t>2:00</w:t>
                                  </w:r>
                                </w:p>
                                <w:p w14:paraId="0B9B0E81" w14:textId="476D1D6F" w:rsidR="009754BA" w:rsidRDefault="00A8666C" w:rsidP="009754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Gundersen </w:t>
                                  </w:r>
                                  <w:r w:rsidR="00E449E7">
                                    <w:rPr>
                                      <w:b/>
                                    </w:rPr>
                                    <w:t>Rasmus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9754BA">
                                    <w:rPr>
                                      <w:b/>
                                    </w:rPr>
                                    <w:t>Center</w:t>
                                  </w:r>
                                </w:p>
                                <w:p w14:paraId="52AC3654" w14:textId="10D30D52" w:rsidR="00E449E7" w:rsidRDefault="00E449E7" w:rsidP="009754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Gundersen Health System – </w:t>
                                  </w:r>
                                </w:p>
                                <w:p w14:paraId="400F0BC2" w14:textId="58CD2FB6" w:rsidR="00E449E7" w:rsidRDefault="00E449E7" w:rsidP="009754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 Crosse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DD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.45pt;margin-top:-52.7pt;width:167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" fillcolor="white [3201]" strokeweight=".5pt">
                      <v:textbox>
                        <w:txbxContent>
                          <w:p w14:paraId="1FE7685A" w14:textId="412C54D1" w:rsidR="009754BA" w:rsidRPr="009754BA" w:rsidRDefault="009754BA" w:rsidP="009754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54BA">
                              <w:rPr>
                                <w:b/>
                              </w:rPr>
                              <w:t xml:space="preserve">JUNE </w:t>
                            </w:r>
                            <w:r w:rsidR="00E449E7">
                              <w:rPr>
                                <w:b/>
                              </w:rPr>
                              <w:t>3</w:t>
                            </w:r>
                            <w:r w:rsidRPr="009754BA">
                              <w:rPr>
                                <w:b/>
                              </w:rPr>
                              <w:t xml:space="preserve"> – </w:t>
                            </w:r>
                            <w:r w:rsidR="00213E56">
                              <w:rPr>
                                <w:b/>
                              </w:rPr>
                              <w:t>8</w:t>
                            </w:r>
                            <w:r w:rsidRPr="009754BA">
                              <w:rPr>
                                <w:b/>
                              </w:rPr>
                              <w:t>:00-</w:t>
                            </w:r>
                            <w:r w:rsidR="00E449E7">
                              <w:rPr>
                                <w:b/>
                              </w:rPr>
                              <w:t>1</w:t>
                            </w:r>
                            <w:r w:rsidRPr="009754BA">
                              <w:rPr>
                                <w:b/>
                              </w:rPr>
                              <w:t>2:00</w:t>
                            </w:r>
                          </w:p>
                          <w:p w14:paraId="0B9B0E81" w14:textId="476D1D6F" w:rsidR="009754BA" w:rsidRDefault="00A8666C" w:rsidP="009754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Gundersen </w:t>
                            </w:r>
                            <w:r w:rsidR="00E449E7">
                              <w:rPr>
                                <w:b/>
                              </w:rPr>
                              <w:t>Rasmus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754BA">
                              <w:rPr>
                                <w:b/>
                              </w:rPr>
                              <w:t>Center</w:t>
                            </w:r>
                          </w:p>
                          <w:p w14:paraId="52AC3654" w14:textId="10D30D52" w:rsidR="00E449E7" w:rsidRDefault="00E449E7" w:rsidP="009754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Gundersen Health System – </w:t>
                            </w:r>
                          </w:p>
                          <w:p w14:paraId="400F0BC2" w14:textId="58CD2FB6" w:rsidR="00E449E7" w:rsidRDefault="00E449E7" w:rsidP="009754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Crosse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244">
              <w:rPr>
                <w:noProof/>
              </w:rPr>
              <w:drawing>
                <wp:inline distT="0" distB="0" distL="0" distR="0" wp14:anchorId="143C1562" wp14:editId="600D0DAB">
                  <wp:extent cx="2139950" cy="23037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3664B84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98" w:type="dxa"/>
            <w:vAlign w:val="bottom"/>
          </w:tcPr>
          <w:p w14:paraId="65DD76D0" w14:textId="7C24075D" w:rsidR="00666017" w:rsidRDefault="003B0E50" w:rsidP="00B70244">
            <w:pPr>
              <w:pStyle w:val="Title"/>
              <w:rPr>
                <w:b/>
                <w:sz w:val="72"/>
                <w:szCs w:val="72"/>
              </w:rPr>
            </w:pPr>
            <w:r w:rsidRPr="00666017">
              <w:rPr>
                <w:b/>
                <w:noProof/>
                <w:sz w:val="78"/>
                <w:szCs w:val="78"/>
              </w:rPr>
              <w:t xml:space="preserve">Region 4 Joint Partners </w:t>
            </w:r>
            <w:r w:rsidR="00B70244" w:rsidRPr="00666017">
              <w:rPr>
                <w:b/>
                <w:sz w:val="78"/>
                <w:szCs w:val="78"/>
              </w:rPr>
              <w:t>MEETING</w:t>
            </w:r>
            <w:r w:rsidR="00A8666C" w:rsidRPr="00666017">
              <w:rPr>
                <w:b/>
                <w:sz w:val="72"/>
                <w:szCs w:val="72"/>
              </w:rPr>
              <w:t xml:space="preserve"> </w:t>
            </w:r>
          </w:p>
          <w:p w14:paraId="0D3B7A04" w14:textId="77777777" w:rsidR="00666017" w:rsidRPr="00666017" w:rsidRDefault="00666017" w:rsidP="00666017"/>
          <w:p w14:paraId="50FEA043" w14:textId="4A818523" w:rsidR="001B2ABD" w:rsidRPr="00666017" w:rsidRDefault="00666017" w:rsidP="00B70244">
            <w:pPr>
              <w:pStyle w:val="Title"/>
              <w:rPr>
                <w:b/>
                <w:sz w:val="52"/>
                <w:szCs w:val="52"/>
              </w:rPr>
            </w:pPr>
            <w:r w:rsidRPr="00666017">
              <w:rPr>
                <w:b/>
                <w:i/>
                <w:iCs/>
                <w:sz w:val="52"/>
                <w:szCs w:val="52"/>
              </w:rPr>
              <w:t>In person and online</w:t>
            </w:r>
          </w:p>
        </w:tc>
      </w:tr>
      <w:tr w:rsidR="001B2ABD" w14:paraId="30629C71" w14:textId="77777777" w:rsidTr="009754BA">
        <w:trPr>
          <w:trHeight w:val="9073"/>
        </w:trPr>
        <w:tc>
          <w:tcPr>
            <w:tcW w:w="3616" w:type="dxa"/>
          </w:tcPr>
          <w:p w14:paraId="4A905E2B" w14:textId="77777777" w:rsidR="001B2ABD" w:rsidRDefault="002E75BB" w:rsidP="00036450">
            <w:pPr>
              <w:pStyle w:val="Heading3"/>
            </w:pPr>
            <w:r>
              <w:t>Overview</w:t>
            </w:r>
          </w:p>
          <w:p w14:paraId="1F7981B9" w14:textId="707B3594" w:rsidR="00036450" w:rsidRDefault="003022F4" w:rsidP="002E75BB">
            <w:r>
              <w:t>U</w:t>
            </w:r>
            <w:r w:rsidR="003B0E50">
              <w:t>nderstand what we do</w:t>
            </w:r>
            <w:r>
              <w:t xml:space="preserve"> as a coalition</w:t>
            </w:r>
            <w:r w:rsidR="002E75BB">
              <w:t xml:space="preserve">, showcase what we have done, where we </w:t>
            </w:r>
            <w:r w:rsidR="003B0E50">
              <w:t xml:space="preserve">are </w:t>
            </w:r>
            <w:r w:rsidR="002E75BB">
              <w:t>heading</w:t>
            </w:r>
          </w:p>
          <w:sdt>
            <w:sdtPr>
              <w:id w:val="-1954003311"/>
              <w:placeholder>
                <w:docPart w:val="43E67CB6DD03404AB76EA7E81607129F"/>
              </w:placeholder>
              <w:temporary/>
              <w:showingPlcHdr/>
              <w15:appearance w15:val="hidden"/>
            </w:sdtPr>
            <w:sdtEndPr/>
            <w:sdtContent>
              <w:p w14:paraId="23AC82CC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1CE823FB3172485EA96457A82FA8B35C"/>
              </w:placeholder>
              <w:temporary/>
              <w:showingPlcHdr/>
              <w15:appearance w15:val="hidden"/>
            </w:sdtPr>
            <w:sdtEndPr/>
            <w:sdtContent>
              <w:p w14:paraId="2C229EE8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4736F91B" w14:textId="77777777" w:rsidR="004D3011" w:rsidRDefault="002E75BB" w:rsidP="004D3011">
            <w:r>
              <w:t>HERC Coordinator</w:t>
            </w:r>
            <w:r w:rsidR="009754BA">
              <w:t xml:space="preserve"> – 608-751-0698 </w:t>
            </w:r>
          </w:p>
          <w:p w14:paraId="22FF5DF2" w14:textId="77777777" w:rsidR="002E75BB" w:rsidRDefault="002E75BB" w:rsidP="004D3011">
            <w:r>
              <w:t>RTAC Coordinator – 608-</w:t>
            </w:r>
            <w:r w:rsidR="009754BA">
              <w:t>792-3074</w:t>
            </w:r>
          </w:p>
          <w:p w14:paraId="39C3DE49" w14:textId="77777777" w:rsidR="004D3011" w:rsidRPr="004D3011" w:rsidRDefault="004D3011" w:rsidP="004D3011"/>
          <w:sdt>
            <w:sdtPr>
              <w:id w:val="67859272"/>
              <w:placeholder>
                <w:docPart w:val="B5D5BBB38FA64BC3816E32AD3A3DDA71"/>
              </w:placeholder>
              <w:temporary/>
              <w:showingPlcHdr/>
              <w15:appearance w15:val="hidden"/>
            </w:sdtPr>
            <w:sdtEndPr/>
            <w:sdtContent>
              <w:p w14:paraId="2A337A67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13EB79C4" w14:textId="77777777" w:rsidR="004D3011" w:rsidRDefault="00BF557F" w:rsidP="004D3011">
            <w:hyperlink r:id="rId11" w:history="1">
              <w:r w:rsidR="002E75BB" w:rsidRPr="00591EE2">
                <w:rPr>
                  <w:rStyle w:val="Hyperlink"/>
                </w:rPr>
                <w:t>https://www.wheppwesternhcc.org/</w:t>
              </w:r>
            </w:hyperlink>
            <w:r w:rsidR="002E75BB">
              <w:t xml:space="preserve"> </w:t>
            </w:r>
          </w:p>
          <w:p w14:paraId="4BAB1E75" w14:textId="77777777" w:rsidR="004D3011" w:rsidRDefault="004D3011" w:rsidP="004D3011"/>
          <w:sdt>
            <w:sdtPr>
              <w:id w:val="-240260293"/>
              <w:placeholder>
                <w:docPart w:val="5E4B41061A18418B9A64057940531D69"/>
              </w:placeholder>
              <w:temporary/>
              <w:showingPlcHdr/>
              <w15:appearance w15:val="hidden"/>
            </w:sdtPr>
            <w:sdtEndPr/>
            <w:sdtContent>
              <w:p w14:paraId="7EBC4890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1838C941" w14:textId="77777777" w:rsidR="00036450" w:rsidRDefault="00BF557F" w:rsidP="004D3011">
            <w:hyperlink r:id="rId12" w:history="1">
              <w:r w:rsidR="002E75BB" w:rsidRPr="00591EE2">
                <w:rPr>
                  <w:rStyle w:val="Hyperlink"/>
                </w:rPr>
                <w:t>Loren.klemp@gmail.com</w:t>
              </w:r>
            </w:hyperlink>
            <w:r w:rsidR="002E75BB">
              <w:t xml:space="preserve"> </w:t>
            </w:r>
          </w:p>
          <w:p w14:paraId="180F4DD3" w14:textId="2CEF6AE9" w:rsidR="008874D1" w:rsidRDefault="00BF557F" w:rsidP="008874D1">
            <w:pPr>
              <w:pStyle w:val="Heading3"/>
              <w:spacing w:before="0"/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sz w:val="18"/>
                <w:szCs w:val="22"/>
              </w:rPr>
            </w:pPr>
            <w:hyperlink r:id="rId13" w:history="1">
              <w:r w:rsidR="008874D1" w:rsidRPr="00293025">
                <w:rPr>
                  <w:rStyle w:val="Hyperlink"/>
                  <w:rFonts w:asciiTheme="minorHAnsi" w:eastAsiaTheme="minorEastAsia" w:hAnsiTheme="minorHAnsi" w:cstheme="minorBidi"/>
                  <w:b w:val="0"/>
                  <w:caps w:val="0"/>
                  <w:sz w:val="18"/>
                  <w:szCs w:val="22"/>
                </w:rPr>
                <w:t>gbreengmss@gmail.com</w:t>
              </w:r>
            </w:hyperlink>
          </w:p>
          <w:p w14:paraId="32CF35CD" w14:textId="7E5EDB48" w:rsidR="004D3011" w:rsidRPr="00CB0055" w:rsidRDefault="002E75BB" w:rsidP="00CB0055">
            <w:pPr>
              <w:pStyle w:val="Heading3"/>
            </w:pPr>
            <w:r>
              <w:t>Executive Board members</w:t>
            </w:r>
          </w:p>
          <w:p w14:paraId="524FB68A" w14:textId="77777777" w:rsidR="004D3011" w:rsidRDefault="002E75BB" w:rsidP="004D3011">
            <w:r>
              <w:t>Chair – James Newlun</w:t>
            </w:r>
          </w:p>
          <w:p w14:paraId="571AA765" w14:textId="79F47A1D" w:rsidR="004D3011" w:rsidRDefault="002E75BB" w:rsidP="004D3011">
            <w:r>
              <w:t xml:space="preserve">Vice Chair – </w:t>
            </w:r>
            <w:r w:rsidR="00E449E7">
              <w:t>Tia Meyer</w:t>
            </w:r>
            <w:r>
              <w:t xml:space="preserve"> </w:t>
            </w:r>
          </w:p>
          <w:p w14:paraId="3494B0AC" w14:textId="77777777" w:rsidR="004D3011" w:rsidRDefault="002E75BB" w:rsidP="004D3011">
            <w:r>
              <w:t>Medical Advisor – Dr. Chris Eberlein</w:t>
            </w:r>
          </w:p>
          <w:p w14:paraId="474A8E4D" w14:textId="494617B7" w:rsidR="004D3011" w:rsidRDefault="00E449E7" w:rsidP="004D3011">
            <w:r>
              <w:t xml:space="preserve">Treasurer – </w:t>
            </w:r>
            <w:r w:rsidR="002E75BB">
              <w:t>Tom Tornstrom</w:t>
            </w:r>
          </w:p>
          <w:p w14:paraId="6585DCEA" w14:textId="6968650F" w:rsidR="00E449E7" w:rsidRDefault="00E449E7" w:rsidP="004D3011">
            <w:r>
              <w:t xml:space="preserve">Secretary – Vacant </w:t>
            </w:r>
          </w:p>
          <w:p w14:paraId="64F9EB1B" w14:textId="30D5C916" w:rsidR="0083082F" w:rsidRDefault="0083082F" w:rsidP="004D3011">
            <w:r>
              <w:t>Hospital - Vacant</w:t>
            </w:r>
          </w:p>
          <w:p w14:paraId="076CF9FF" w14:textId="77777777" w:rsidR="002E75BB" w:rsidRDefault="002E75BB" w:rsidP="004D3011">
            <w:r>
              <w:t>Greg Breen</w:t>
            </w:r>
          </w:p>
          <w:p w14:paraId="7ABF6FBE" w14:textId="77777777" w:rsidR="002E75BB" w:rsidRDefault="002E75BB" w:rsidP="004D3011">
            <w:r>
              <w:t>Bob Ritger</w:t>
            </w:r>
          </w:p>
          <w:p w14:paraId="5B68DA56" w14:textId="12962D88" w:rsidR="002E75BB" w:rsidRDefault="00E449E7" w:rsidP="004D3011">
            <w:r>
              <w:t>Tiffany Geisler</w:t>
            </w:r>
          </w:p>
          <w:p w14:paraId="265D7C92" w14:textId="6C71DC89" w:rsidR="00E449E7" w:rsidRDefault="00E449E7" w:rsidP="004D3011">
            <w:r>
              <w:t>Kristina Page</w:t>
            </w:r>
          </w:p>
          <w:p w14:paraId="1CADE86B" w14:textId="77777777" w:rsidR="007A7D39" w:rsidRDefault="007A7D39" w:rsidP="004D3011"/>
          <w:p w14:paraId="3112A8CF" w14:textId="439D2FE6" w:rsidR="007A7D39" w:rsidRDefault="00A530F9" w:rsidP="004D3011">
            <w:pPr>
              <w:rPr>
                <w:b/>
                <w:color w:val="548AB7" w:themeColor="accent1" w:themeShade="BF"/>
                <w:sz w:val="22"/>
              </w:rPr>
            </w:pPr>
            <w:r>
              <w:rPr>
                <w:b/>
                <w:color w:val="548AB7" w:themeColor="accent1" w:themeShade="BF"/>
                <w:sz w:val="22"/>
              </w:rPr>
              <w:t>20</w:t>
            </w:r>
            <w:r w:rsidR="00E449E7">
              <w:rPr>
                <w:b/>
                <w:color w:val="548AB7" w:themeColor="accent1" w:themeShade="BF"/>
                <w:sz w:val="22"/>
              </w:rPr>
              <w:t>21</w:t>
            </w:r>
            <w:r>
              <w:rPr>
                <w:b/>
                <w:color w:val="548AB7" w:themeColor="accent1" w:themeShade="BF"/>
                <w:sz w:val="22"/>
              </w:rPr>
              <w:t>/202</w:t>
            </w:r>
            <w:r w:rsidR="00E449E7">
              <w:rPr>
                <w:b/>
                <w:color w:val="548AB7" w:themeColor="accent1" w:themeShade="BF"/>
                <w:sz w:val="22"/>
              </w:rPr>
              <w:t>2</w:t>
            </w:r>
            <w:r>
              <w:rPr>
                <w:b/>
                <w:color w:val="548AB7" w:themeColor="accent1" w:themeShade="BF"/>
                <w:sz w:val="22"/>
              </w:rPr>
              <w:t xml:space="preserve"> Meeting Dates</w:t>
            </w:r>
          </w:p>
          <w:p w14:paraId="15262917" w14:textId="51F36C4F" w:rsidR="000335D0" w:rsidRPr="00682995" w:rsidRDefault="000335D0" w:rsidP="000335D0">
            <w:pPr>
              <w:rPr>
                <w:sz w:val="20"/>
                <w:szCs w:val="20"/>
              </w:rPr>
            </w:pPr>
            <w:r w:rsidRPr="00682995">
              <w:rPr>
                <w:sz w:val="20"/>
                <w:szCs w:val="20"/>
              </w:rPr>
              <w:t xml:space="preserve">August </w:t>
            </w:r>
            <w:r w:rsidR="002E067B">
              <w:rPr>
                <w:sz w:val="20"/>
                <w:szCs w:val="20"/>
              </w:rPr>
              <w:t>5</w:t>
            </w:r>
            <w:r w:rsidR="005B03BB">
              <w:rPr>
                <w:sz w:val="20"/>
                <w:szCs w:val="20"/>
              </w:rPr>
              <w:t>, 2021</w:t>
            </w:r>
          </w:p>
          <w:p w14:paraId="74031FBC" w14:textId="09A9AB38" w:rsidR="000335D0" w:rsidRPr="00682995" w:rsidRDefault="000335D0" w:rsidP="000335D0">
            <w:pPr>
              <w:rPr>
                <w:sz w:val="20"/>
                <w:szCs w:val="20"/>
              </w:rPr>
            </w:pPr>
            <w:r w:rsidRPr="00682995">
              <w:rPr>
                <w:sz w:val="20"/>
                <w:szCs w:val="20"/>
              </w:rPr>
              <w:t xml:space="preserve">October </w:t>
            </w:r>
            <w:r w:rsidR="002E067B">
              <w:rPr>
                <w:sz w:val="20"/>
                <w:szCs w:val="20"/>
              </w:rPr>
              <w:t>7</w:t>
            </w:r>
            <w:r w:rsidR="005B03BB">
              <w:rPr>
                <w:sz w:val="20"/>
                <w:szCs w:val="20"/>
              </w:rPr>
              <w:t>, 2021</w:t>
            </w:r>
            <w:r w:rsidR="0083082F">
              <w:rPr>
                <w:sz w:val="20"/>
                <w:szCs w:val="20"/>
              </w:rPr>
              <w:t xml:space="preserve"> (Tomah Health)</w:t>
            </w:r>
          </w:p>
          <w:p w14:paraId="36E55AF8" w14:textId="576F1D80" w:rsidR="000335D0" w:rsidRPr="00682995" w:rsidRDefault="000335D0" w:rsidP="000335D0">
            <w:pPr>
              <w:rPr>
                <w:sz w:val="20"/>
                <w:szCs w:val="20"/>
              </w:rPr>
            </w:pPr>
            <w:r w:rsidRPr="00682995">
              <w:rPr>
                <w:sz w:val="20"/>
                <w:szCs w:val="20"/>
              </w:rPr>
              <w:t xml:space="preserve">December </w:t>
            </w:r>
            <w:r w:rsidR="002E067B">
              <w:rPr>
                <w:sz w:val="20"/>
                <w:szCs w:val="20"/>
              </w:rPr>
              <w:t>2</w:t>
            </w:r>
            <w:r w:rsidR="005B03BB">
              <w:rPr>
                <w:sz w:val="20"/>
                <w:szCs w:val="20"/>
              </w:rPr>
              <w:t>, 2021</w:t>
            </w:r>
          </w:p>
          <w:p w14:paraId="17DFB6AF" w14:textId="351D6AFC" w:rsidR="000335D0" w:rsidRPr="00682995" w:rsidRDefault="000335D0" w:rsidP="000335D0">
            <w:pPr>
              <w:rPr>
                <w:sz w:val="20"/>
                <w:szCs w:val="20"/>
              </w:rPr>
            </w:pPr>
            <w:r w:rsidRPr="00682995">
              <w:rPr>
                <w:sz w:val="20"/>
                <w:szCs w:val="20"/>
              </w:rPr>
              <w:t xml:space="preserve">February </w:t>
            </w:r>
            <w:r w:rsidR="002E067B">
              <w:rPr>
                <w:sz w:val="20"/>
                <w:szCs w:val="20"/>
              </w:rPr>
              <w:t>3</w:t>
            </w:r>
            <w:r w:rsidR="005B03BB">
              <w:rPr>
                <w:sz w:val="20"/>
                <w:szCs w:val="20"/>
              </w:rPr>
              <w:t>, 2022</w:t>
            </w:r>
          </w:p>
          <w:p w14:paraId="7C702233" w14:textId="7469C6D4" w:rsidR="000335D0" w:rsidRPr="00682995" w:rsidRDefault="000335D0" w:rsidP="000335D0">
            <w:pPr>
              <w:rPr>
                <w:sz w:val="20"/>
                <w:szCs w:val="20"/>
              </w:rPr>
            </w:pPr>
            <w:r w:rsidRPr="00682995">
              <w:rPr>
                <w:sz w:val="20"/>
                <w:szCs w:val="20"/>
              </w:rPr>
              <w:t xml:space="preserve">April </w:t>
            </w:r>
            <w:r w:rsidR="002E067B">
              <w:rPr>
                <w:sz w:val="20"/>
                <w:szCs w:val="20"/>
              </w:rPr>
              <w:t>7</w:t>
            </w:r>
            <w:r w:rsidR="005B03BB">
              <w:rPr>
                <w:sz w:val="20"/>
                <w:szCs w:val="20"/>
              </w:rPr>
              <w:t>, 2022</w:t>
            </w:r>
          </w:p>
          <w:p w14:paraId="1D2ED080" w14:textId="1069FD78" w:rsidR="00A530F9" w:rsidRPr="007A7D39" w:rsidRDefault="000335D0" w:rsidP="000335D0">
            <w:pPr>
              <w:rPr>
                <w:b/>
                <w:sz w:val="22"/>
              </w:rPr>
            </w:pPr>
            <w:r w:rsidRPr="00682995">
              <w:rPr>
                <w:sz w:val="20"/>
                <w:szCs w:val="20"/>
              </w:rPr>
              <w:t xml:space="preserve">June </w:t>
            </w:r>
            <w:r w:rsidR="002E067B">
              <w:rPr>
                <w:sz w:val="20"/>
                <w:szCs w:val="20"/>
              </w:rPr>
              <w:t>2</w:t>
            </w:r>
            <w:r w:rsidR="005B03BB">
              <w:rPr>
                <w:sz w:val="20"/>
                <w:szCs w:val="20"/>
              </w:rPr>
              <w:t>, 2022</w:t>
            </w:r>
            <w:r w:rsidR="00666017">
              <w:rPr>
                <w:sz w:val="20"/>
                <w:szCs w:val="20"/>
              </w:rPr>
              <w:t xml:space="preserve"> (Joint Meeting)</w:t>
            </w:r>
          </w:p>
        </w:tc>
        <w:tc>
          <w:tcPr>
            <w:tcW w:w="723" w:type="dxa"/>
          </w:tcPr>
          <w:p w14:paraId="2801775F" w14:textId="77777777" w:rsidR="001B2ABD" w:rsidRPr="007A7D39" w:rsidRDefault="001B2ABD" w:rsidP="000C45FF">
            <w:pPr>
              <w:tabs>
                <w:tab w:val="left" w:pos="990"/>
              </w:tabs>
            </w:pPr>
          </w:p>
        </w:tc>
        <w:tc>
          <w:tcPr>
            <w:tcW w:w="6498" w:type="dxa"/>
          </w:tcPr>
          <w:p w14:paraId="5B4D4C2E" w14:textId="77777777" w:rsidR="001B2ABD" w:rsidRPr="001A51AC" w:rsidRDefault="00B70244" w:rsidP="00036450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  <w:r w:rsidRPr="001A51AC">
              <w:rPr>
                <w:b w:val="0"/>
                <w:bCs w:val="0"/>
                <w:sz w:val="28"/>
                <w:szCs w:val="28"/>
              </w:rPr>
              <w:t>aGENDA</w:t>
            </w:r>
          </w:p>
          <w:p w14:paraId="4427BEDE" w14:textId="32299773" w:rsidR="008D4B34" w:rsidRPr="008D4B34" w:rsidRDefault="008D4B34" w:rsidP="001A51AC">
            <w:pPr>
              <w:pStyle w:val="Heading4"/>
              <w:rPr>
                <w:bCs/>
                <w:sz w:val="22"/>
                <w:u w:val="single"/>
              </w:rPr>
            </w:pPr>
            <w:r w:rsidRPr="008D4B34">
              <w:rPr>
                <w:bCs/>
                <w:sz w:val="22"/>
                <w:u w:val="single"/>
              </w:rPr>
              <w:t>Registration 8:00-8:30</w:t>
            </w:r>
          </w:p>
          <w:p w14:paraId="552C430F" w14:textId="3EF7D15D" w:rsidR="001A51AC" w:rsidRPr="001A51AC" w:rsidRDefault="001A51AC" w:rsidP="001A51AC">
            <w:pPr>
              <w:pStyle w:val="Heading4"/>
              <w:rPr>
                <w:bCs/>
              </w:rPr>
            </w:pPr>
            <w:r w:rsidRPr="001A51AC">
              <w:rPr>
                <w:bCs/>
              </w:rPr>
              <w:t>Welcoming Remarks – James Newlun</w:t>
            </w:r>
          </w:p>
          <w:p w14:paraId="1E15837A" w14:textId="77777777" w:rsidR="001A51AC" w:rsidRPr="001A51AC" w:rsidRDefault="001A51AC" w:rsidP="001A51AC">
            <w:pPr>
              <w:pStyle w:val="Heading4"/>
              <w:rPr>
                <w:bCs/>
              </w:rPr>
            </w:pPr>
            <w:r w:rsidRPr="001A51AC">
              <w:rPr>
                <w:bCs/>
              </w:rPr>
              <w:t>8:30 – 9:00</w:t>
            </w:r>
          </w:p>
          <w:p w14:paraId="4BA2B548" w14:textId="0C80A52A" w:rsidR="001A51AC" w:rsidRDefault="001A51AC" w:rsidP="001A51AC">
            <w:pPr>
              <w:pStyle w:val="Heading4"/>
              <w:numPr>
                <w:ilvl w:val="0"/>
                <w:numId w:val="9"/>
              </w:numPr>
              <w:rPr>
                <w:b w:val="0"/>
              </w:rPr>
            </w:pPr>
            <w:r w:rsidRPr="001A51AC">
              <w:rPr>
                <w:b w:val="0"/>
              </w:rPr>
              <w:t xml:space="preserve">Administrative Announcements </w:t>
            </w:r>
          </w:p>
          <w:p w14:paraId="541F28DE" w14:textId="77777777" w:rsidR="00165077" w:rsidRPr="00165077" w:rsidRDefault="00165077" w:rsidP="00165077">
            <w:pPr>
              <w:pStyle w:val="ListParagraph"/>
              <w:numPr>
                <w:ilvl w:val="0"/>
                <w:numId w:val="9"/>
              </w:numPr>
            </w:pPr>
            <w:r w:rsidRPr="00165077">
              <w:t>Vote on Secretary Nominee(s)</w:t>
            </w:r>
          </w:p>
          <w:p w14:paraId="3C116D63" w14:textId="77777777" w:rsidR="001A51AC" w:rsidRPr="001A51AC" w:rsidRDefault="001A51AC" w:rsidP="001A51AC">
            <w:pPr>
              <w:pStyle w:val="Heading4"/>
              <w:numPr>
                <w:ilvl w:val="0"/>
                <w:numId w:val="9"/>
              </w:numPr>
              <w:rPr>
                <w:b w:val="0"/>
              </w:rPr>
            </w:pPr>
            <w:r w:rsidRPr="001A51AC">
              <w:rPr>
                <w:b w:val="0"/>
              </w:rPr>
              <w:t>Budget</w:t>
            </w:r>
          </w:p>
          <w:p w14:paraId="039E4DD4" w14:textId="1D49C8FF" w:rsidR="001A51AC" w:rsidRDefault="001A51AC" w:rsidP="001A51AC">
            <w:pPr>
              <w:pStyle w:val="Heading4"/>
              <w:numPr>
                <w:ilvl w:val="0"/>
                <w:numId w:val="9"/>
              </w:numPr>
              <w:rPr>
                <w:b w:val="0"/>
              </w:rPr>
            </w:pPr>
            <w:r w:rsidRPr="001A51AC">
              <w:rPr>
                <w:b w:val="0"/>
              </w:rPr>
              <w:t>Goals</w:t>
            </w:r>
          </w:p>
          <w:p w14:paraId="3B7E0724" w14:textId="77777777" w:rsidR="001A51AC" w:rsidRPr="001A51AC" w:rsidRDefault="001A51AC" w:rsidP="001A51AC">
            <w:pPr>
              <w:rPr>
                <w:b/>
                <w:bCs/>
              </w:rPr>
            </w:pPr>
            <w:r w:rsidRPr="001A51AC">
              <w:rPr>
                <w:b/>
                <w:bCs/>
              </w:rPr>
              <w:t>Coordinator Updates – Bill Klemp</w:t>
            </w:r>
          </w:p>
          <w:p w14:paraId="6CE4C1AC" w14:textId="77777777" w:rsidR="001A51AC" w:rsidRPr="001A51AC" w:rsidRDefault="001A51AC" w:rsidP="001A51AC">
            <w:pPr>
              <w:rPr>
                <w:b/>
                <w:bCs/>
              </w:rPr>
            </w:pPr>
            <w:r w:rsidRPr="001A51AC">
              <w:rPr>
                <w:b/>
                <w:bCs/>
              </w:rPr>
              <w:t>9:00 - 9:30</w:t>
            </w:r>
          </w:p>
          <w:p w14:paraId="199D156A" w14:textId="7A661F34" w:rsidR="001A51AC" w:rsidRDefault="001A51AC" w:rsidP="001A51AC">
            <w:pPr>
              <w:pStyle w:val="ListParagraph"/>
              <w:numPr>
                <w:ilvl w:val="0"/>
                <w:numId w:val="10"/>
              </w:numPr>
            </w:pPr>
            <w:r>
              <w:t>Scope of Coordinator and the future</w:t>
            </w:r>
          </w:p>
          <w:p w14:paraId="3A4B4EE3" w14:textId="24172B67" w:rsidR="001A51AC" w:rsidRPr="00165077" w:rsidRDefault="001A51AC" w:rsidP="001A51AC">
            <w:pPr>
              <w:pStyle w:val="ListParagraph"/>
              <w:numPr>
                <w:ilvl w:val="0"/>
                <w:numId w:val="10"/>
              </w:numPr>
            </w:pPr>
            <w:r>
              <w:t xml:space="preserve">Patriot </w:t>
            </w:r>
            <w:r w:rsidRPr="00165077">
              <w:t>Exercise (SMSgt Davies)</w:t>
            </w:r>
          </w:p>
          <w:p w14:paraId="32B0A90B" w14:textId="2C2EA8A5" w:rsidR="001A51AC" w:rsidRPr="001A51AC" w:rsidRDefault="001A51AC" w:rsidP="001A51AC">
            <w:pPr>
              <w:pStyle w:val="ListParagraph"/>
              <w:numPr>
                <w:ilvl w:val="0"/>
                <w:numId w:val="10"/>
              </w:numPr>
            </w:pPr>
            <w:r>
              <w:t>2021/2022</w:t>
            </w:r>
          </w:p>
          <w:p w14:paraId="0D4C60D2" w14:textId="77777777" w:rsidR="00DD7C6A" w:rsidRPr="001A51AC" w:rsidRDefault="00DD7C6A" w:rsidP="00DD7C6A">
            <w:pPr>
              <w:rPr>
                <w:b/>
                <w:bCs/>
              </w:rPr>
            </w:pPr>
            <w:r w:rsidRPr="001A51AC">
              <w:rPr>
                <w:b/>
                <w:bCs/>
              </w:rPr>
              <w:t>SWRTAC Coordinator – Greg Breen</w:t>
            </w:r>
          </w:p>
          <w:p w14:paraId="462B1954" w14:textId="7A851449" w:rsidR="00DD7C6A" w:rsidRPr="001A51AC" w:rsidRDefault="00213E56" w:rsidP="00DD7C6A">
            <w:pPr>
              <w:rPr>
                <w:b/>
                <w:bCs/>
              </w:rPr>
            </w:pPr>
            <w:r w:rsidRPr="001A51AC">
              <w:rPr>
                <w:b/>
                <w:bCs/>
              </w:rPr>
              <w:t>9</w:t>
            </w:r>
            <w:r w:rsidR="00DD7C6A" w:rsidRPr="001A51AC">
              <w:rPr>
                <w:b/>
                <w:bCs/>
              </w:rPr>
              <w:t>:</w:t>
            </w:r>
            <w:r w:rsidR="001A51AC">
              <w:rPr>
                <w:b/>
                <w:bCs/>
              </w:rPr>
              <w:t>3</w:t>
            </w:r>
            <w:r w:rsidRPr="001A51AC">
              <w:rPr>
                <w:b/>
                <w:bCs/>
              </w:rPr>
              <w:t>0</w:t>
            </w:r>
            <w:r w:rsidR="00DD7C6A" w:rsidRPr="001A51AC">
              <w:rPr>
                <w:b/>
                <w:bCs/>
              </w:rPr>
              <w:t>-</w:t>
            </w:r>
            <w:r w:rsidRPr="001A51AC">
              <w:rPr>
                <w:b/>
                <w:bCs/>
              </w:rPr>
              <w:t>9</w:t>
            </w:r>
            <w:r w:rsidR="00DD7C6A" w:rsidRPr="001A51AC">
              <w:rPr>
                <w:b/>
                <w:bCs/>
              </w:rPr>
              <w:t>:</w:t>
            </w:r>
            <w:r w:rsidR="001A51AC">
              <w:rPr>
                <w:b/>
                <w:bCs/>
              </w:rPr>
              <w:t>4</w:t>
            </w:r>
            <w:r w:rsidR="00E449E7" w:rsidRPr="001A51AC">
              <w:rPr>
                <w:b/>
                <w:bCs/>
              </w:rPr>
              <w:t>5</w:t>
            </w:r>
          </w:p>
          <w:p w14:paraId="7E777877" w14:textId="77777777" w:rsidR="00DD7C6A" w:rsidRPr="001A51AC" w:rsidRDefault="00DD7C6A" w:rsidP="00DD7C6A">
            <w:pPr>
              <w:pStyle w:val="ListParagraph"/>
              <w:numPr>
                <w:ilvl w:val="0"/>
                <w:numId w:val="3"/>
              </w:numPr>
            </w:pPr>
            <w:r w:rsidRPr="001A51AC">
              <w:t>What have we done?</w:t>
            </w:r>
          </w:p>
          <w:p w14:paraId="2FBD569D" w14:textId="49CFDF9B" w:rsidR="00CC1AA8" w:rsidRPr="001A51AC" w:rsidRDefault="00C27BEF" w:rsidP="00CC1AA8">
            <w:pPr>
              <w:pStyle w:val="ListParagraph"/>
              <w:numPr>
                <w:ilvl w:val="0"/>
                <w:numId w:val="3"/>
              </w:numPr>
            </w:pPr>
            <w:r w:rsidRPr="001A51AC">
              <w:t xml:space="preserve">What’s ahead for </w:t>
            </w:r>
            <w:r w:rsidR="00CC1AA8" w:rsidRPr="001A51AC">
              <w:t xml:space="preserve">EMS </w:t>
            </w:r>
            <w:r w:rsidRPr="001A51AC">
              <w:t xml:space="preserve">in </w:t>
            </w:r>
            <w:r w:rsidR="00CC1AA8" w:rsidRPr="001A51AC">
              <w:t>20</w:t>
            </w:r>
            <w:r w:rsidR="00E449E7" w:rsidRPr="001A51AC">
              <w:t>2</w:t>
            </w:r>
            <w:r w:rsidR="00CC1AA8" w:rsidRPr="001A51AC">
              <w:t>1/202</w:t>
            </w:r>
            <w:r w:rsidR="00E449E7" w:rsidRPr="001A51AC">
              <w:t>2</w:t>
            </w:r>
          </w:p>
          <w:p w14:paraId="660E2BF4" w14:textId="442D7CCA" w:rsidR="001A51AC" w:rsidRPr="001A51AC" w:rsidRDefault="001A51AC" w:rsidP="001A51AC">
            <w:pPr>
              <w:pStyle w:val="Heading4"/>
              <w:rPr>
                <w:bCs/>
              </w:rPr>
            </w:pPr>
            <w:r w:rsidRPr="001A51AC">
              <w:rPr>
                <w:bCs/>
              </w:rPr>
              <w:t xml:space="preserve">DHS 118 Updates </w:t>
            </w:r>
            <w:r w:rsidRPr="00754809">
              <w:rPr>
                <w:bCs/>
              </w:rPr>
              <w:t>– Dr.</w:t>
            </w:r>
            <w:r w:rsidR="007416EF" w:rsidRPr="00754809">
              <w:rPr>
                <w:bCs/>
              </w:rPr>
              <w:t xml:space="preserve"> Mason</w:t>
            </w:r>
            <w:r w:rsidRPr="00754809">
              <w:rPr>
                <w:bCs/>
              </w:rPr>
              <w:t xml:space="preserve"> Fisher</w:t>
            </w:r>
            <w:r w:rsidR="00165077">
              <w:rPr>
                <w:bCs/>
              </w:rPr>
              <w:t xml:space="preserve"> </w:t>
            </w:r>
          </w:p>
          <w:p w14:paraId="48B921E8" w14:textId="77777777" w:rsidR="001A51AC" w:rsidRPr="001A51AC" w:rsidRDefault="001A51AC" w:rsidP="001A51AC">
            <w:pPr>
              <w:pStyle w:val="Heading4"/>
              <w:rPr>
                <w:bCs/>
              </w:rPr>
            </w:pPr>
            <w:r w:rsidRPr="001A51AC">
              <w:rPr>
                <w:bCs/>
              </w:rPr>
              <w:t>9:45- 10:10</w:t>
            </w:r>
          </w:p>
          <w:p w14:paraId="728CA5CD" w14:textId="77777777" w:rsidR="001A51AC" w:rsidRPr="001A51AC" w:rsidRDefault="001A51AC" w:rsidP="001A51AC">
            <w:pPr>
              <w:pStyle w:val="Heading4"/>
              <w:numPr>
                <w:ilvl w:val="0"/>
                <w:numId w:val="11"/>
              </w:numPr>
              <w:rPr>
                <w:b w:val="0"/>
              </w:rPr>
            </w:pPr>
            <w:r w:rsidRPr="001A51AC">
              <w:rPr>
                <w:b w:val="0"/>
              </w:rPr>
              <w:t>Updates on the new 118</w:t>
            </w:r>
          </w:p>
          <w:p w14:paraId="18C1A51C" w14:textId="7071E28B" w:rsidR="001A51AC" w:rsidRDefault="001A51AC" w:rsidP="001A51AC">
            <w:pPr>
              <w:pStyle w:val="Heading4"/>
              <w:numPr>
                <w:ilvl w:val="0"/>
                <w:numId w:val="11"/>
              </w:numPr>
              <w:rPr>
                <w:b w:val="0"/>
              </w:rPr>
            </w:pPr>
            <w:r w:rsidRPr="001A51AC">
              <w:rPr>
                <w:b w:val="0"/>
              </w:rPr>
              <w:t>What does this mean for your hospital?</w:t>
            </w:r>
          </w:p>
          <w:p w14:paraId="5C0CD9DE" w14:textId="419DE37F" w:rsidR="001A51AC" w:rsidRPr="001A51AC" w:rsidRDefault="001A51AC" w:rsidP="001A51AC">
            <w:pPr>
              <w:rPr>
                <w:b/>
                <w:bCs/>
                <w:sz w:val="22"/>
                <w:u w:val="single"/>
              </w:rPr>
            </w:pPr>
            <w:r w:rsidRPr="001A51AC">
              <w:rPr>
                <w:b/>
                <w:bCs/>
                <w:sz w:val="22"/>
                <w:u w:val="single"/>
              </w:rPr>
              <w:t>BREAK: 10:10 – 10:20</w:t>
            </w:r>
          </w:p>
          <w:p w14:paraId="491C85BD" w14:textId="1C844F08" w:rsidR="004D3011" w:rsidRPr="007416EF" w:rsidRDefault="00213E56" w:rsidP="00B359E4">
            <w:pPr>
              <w:pStyle w:val="Heading4"/>
              <w:rPr>
                <w:bCs/>
              </w:rPr>
            </w:pPr>
            <w:r w:rsidRPr="001A51AC">
              <w:rPr>
                <w:bCs/>
              </w:rPr>
              <w:t>Medical Advisor Perspective</w:t>
            </w:r>
            <w:r w:rsidR="00DD7C6A" w:rsidRPr="001A51AC">
              <w:rPr>
                <w:bCs/>
              </w:rPr>
              <w:t xml:space="preserve"> </w:t>
            </w:r>
            <w:r w:rsidR="007A7D39" w:rsidRPr="001A51AC">
              <w:rPr>
                <w:bCs/>
              </w:rPr>
              <w:t>–</w:t>
            </w:r>
            <w:r w:rsidR="00DD7C6A" w:rsidRPr="001A51AC">
              <w:rPr>
                <w:bCs/>
              </w:rPr>
              <w:t xml:space="preserve"> </w:t>
            </w:r>
            <w:r w:rsidRPr="001A51AC">
              <w:rPr>
                <w:bCs/>
              </w:rPr>
              <w:t xml:space="preserve">Dr. </w:t>
            </w:r>
            <w:r w:rsidRPr="007416EF">
              <w:rPr>
                <w:bCs/>
              </w:rPr>
              <w:t>Chris Eberlein</w:t>
            </w:r>
          </w:p>
          <w:p w14:paraId="66437242" w14:textId="2D2987FE" w:rsidR="004D3011" w:rsidRPr="001A51AC" w:rsidRDefault="001A51AC" w:rsidP="00B359E4">
            <w:pPr>
              <w:pStyle w:val="Date"/>
              <w:rPr>
                <w:b/>
                <w:bCs/>
              </w:rPr>
            </w:pPr>
            <w:r w:rsidRPr="007416EF">
              <w:rPr>
                <w:b/>
                <w:bCs/>
              </w:rPr>
              <w:t>10</w:t>
            </w:r>
            <w:r w:rsidR="002E75BB" w:rsidRPr="007416EF">
              <w:rPr>
                <w:b/>
                <w:bCs/>
              </w:rPr>
              <w:t>:</w:t>
            </w:r>
            <w:r w:rsidRPr="007416EF">
              <w:rPr>
                <w:b/>
                <w:bCs/>
              </w:rPr>
              <w:t>2</w:t>
            </w:r>
            <w:r w:rsidR="00682995" w:rsidRPr="007416EF">
              <w:rPr>
                <w:b/>
                <w:bCs/>
              </w:rPr>
              <w:t>0</w:t>
            </w:r>
            <w:r w:rsidR="002E75BB" w:rsidRPr="007416EF">
              <w:rPr>
                <w:b/>
                <w:bCs/>
              </w:rPr>
              <w:t>-</w:t>
            </w:r>
            <w:r w:rsidRPr="007416EF">
              <w:rPr>
                <w:b/>
                <w:bCs/>
              </w:rPr>
              <w:t>10</w:t>
            </w:r>
            <w:r w:rsidR="002E75BB" w:rsidRPr="007416EF">
              <w:rPr>
                <w:b/>
                <w:bCs/>
              </w:rPr>
              <w:t>:</w:t>
            </w:r>
            <w:r w:rsidR="00264D59" w:rsidRPr="007416EF">
              <w:rPr>
                <w:b/>
                <w:bCs/>
              </w:rPr>
              <w:t>4</w:t>
            </w:r>
            <w:r w:rsidR="00682995" w:rsidRPr="007416EF">
              <w:rPr>
                <w:b/>
                <w:bCs/>
              </w:rPr>
              <w:t>5</w:t>
            </w:r>
          </w:p>
          <w:p w14:paraId="44833C92" w14:textId="02431A1B" w:rsidR="004D3011" w:rsidRPr="001A51AC" w:rsidRDefault="002E75BB" w:rsidP="002E75BB">
            <w:pPr>
              <w:pStyle w:val="ListParagraph"/>
              <w:numPr>
                <w:ilvl w:val="0"/>
                <w:numId w:val="5"/>
              </w:numPr>
            </w:pPr>
            <w:r w:rsidRPr="001A51AC">
              <w:t>Updates</w:t>
            </w:r>
            <w:r w:rsidR="00264D59" w:rsidRPr="001A51AC">
              <w:t>/New practices as a Medical Advisor since Pandemic</w:t>
            </w:r>
          </w:p>
          <w:p w14:paraId="2728F527" w14:textId="12B5756C" w:rsidR="00264D59" w:rsidRPr="001A51AC" w:rsidRDefault="00264D59" w:rsidP="002E75BB">
            <w:pPr>
              <w:pStyle w:val="ListParagraph"/>
              <w:numPr>
                <w:ilvl w:val="0"/>
                <w:numId w:val="5"/>
              </w:numPr>
            </w:pPr>
            <w:r w:rsidRPr="001A51AC">
              <w:t>Current initiatives</w:t>
            </w:r>
          </w:p>
          <w:p w14:paraId="0AE1E1DA" w14:textId="522FE4F3" w:rsidR="00B10603" w:rsidRPr="001A51AC" w:rsidRDefault="00264D59" w:rsidP="00B10603">
            <w:pPr>
              <w:pStyle w:val="Heading4"/>
              <w:rPr>
                <w:bCs/>
              </w:rPr>
            </w:pPr>
            <w:r w:rsidRPr="001A51AC">
              <w:rPr>
                <w:bCs/>
              </w:rPr>
              <w:t>Patient Tracking</w:t>
            </w:r>
            <w:r w:rsidR="002E75BB" w:rsidRPr="001A51AC">
              <w:rPr>
                <w:bCs/>
              </w:rPr>
              <w:t xml:space="preserve"> – </w:t>
            </w:r>
            <w:r w:rsidRPr="00493C61">
              <w:rPr>
                <w:bCs/>
              </w:rPr>
              <w:t>Jennifer Benke &amp; Rob</w:t>
            </w:r>
            <w:r w:rsidR="00576B90" w:rsidRPr="00493C61">
              <w:rPr>
                <w:bCs/>
              </w:rPr>
              <w:t xml:space="preserve"> Goodland</w:t>
            </w:r>
          </w:p>
          <w:p w14:paraId="52AE12FF" w14:textId="3E2E226B" w:rsidR="004D3011" w:rsidRPr="001A51AC" w:rsidRDefault="001A51AC" w:rsidP="00B10603">
            <w:pPr>
              <w:pStyle w:val="Heading4"/>
              <w:rPr>
                <w:bCs/>
              </w:rPr>
            </w:pPr>
            <w:r>
              <w:rPr>
                <w:bCs/>
              </w:rPr>
              <w:t>10</w:t>
            </w:r>
            <w:r w:rsidR="002E75BB" w:rsidRPr="001A51AC">
              <w:rPr>
                <w:bCs/>
              </w:rPr>
              <w:t>:</w:t>
            </w:r>
            <w:r w:rsidR="00264D59" w:rsidRPr="001A51AC">
              <w:rPr>
                <w:bCs/>
              </w:rPr>
              <w:t>4</w:t>
            </w:r>
            <w:r w:rsidR="00682995" w:rsidRPr="001A51AC">
              <w:rPr>
                <w:bCs/>
              </w:rPr>
              <w:t>5</w:t>
            </w:r>
            <w:r w:rsidR="002E75BB" w:rsidRPr="001A51AC">
              <w:rPr>
                <w:bCs/>
              </w:rPr>
              <w:t>-</w:t>
            </w:r>
            <w:r w:rsidR="00682995" w:rsidRPr="001A51AC">
              <w:rPr>
                <w:bCs/>
              </w:rPr>
              <w:t>1</w:t>
            </w:r>
            <w:r>
              <w:rPr>
                <w:bCs/>
              </w:rPr>
              <w:t>1</w:t>
            </w:r>
            <w:r w:rsidR="002E75BB" w:rsidRPr="001A51AC">
              <w:rPr>
                <w:bCs/>
              </w:rPr>
              <w:t>:</w:t>
            </w:r>
            <w:r w:rsidR="00A07B43">
              <w:rPr>
                <w:bCs/>
              </w:rPr>
              <w:t>2</w:t>
            </w:r>
            <w:r w:rsidR="00682995" w:rsidRPr="001A51AC">
              <w:rPr>
                <w:bCs/>
              </w:rPr>
              <w:t>0</w:t>
            </w:r>
          </w:p>
          <w:p w14:paraId="7046865B" w14:textId="07B77841" w:rsidR="002E75BB" w:rsidRPr="001A51AC" w:rsidRDefault="00264D59" w:rsidP="002E75BB">
            <w:pPr>
              <w:pStyle w:val="ListParagraph"/>
              <w:numPr>
                <w:ilvl w:val="0"/>
                <w:numId w:val="5"/>
              </w:numPr>
            </w:pPr>
            <w:r w:rsidRPr="001A51AC">
              <w:t>Patient tracking demonstration with EMTrack</w:t>
            </w:r>
          </w:p>
          <w:p w14:paraId="5C9D46EB" w14:textId="4C12F55D" w:rsidR="004D3011" w:rsidRPr="00A07B43" w:rsidRDefault="0083082F" w:rsidP="00036450">
            <w:pPr>
              <w:rPr>
                <w:b/>
                <w:bCs/>
              </w:rPr>
            </w:pPr>
            <w:r w:rsidRPr="00A07B43">
              <w:rPr>
                <w:b/>
                <w:bCs/>
              </w:rPr>
              <w:t xml:space="preserve">eICS </w:t>
            </w:r>
            <w:r w:rsidR="007A7D39" w:rsidRPr="00110084">
              <w:rPr>
                <w:b/>
                <w:bCs/>
              </w:rPr>
              <w:t xml:space="preserve">– </w:t>
            </w:r>
            <w:r w:rsidRPr="00110084">
              <w:rPr>
                <w:b/>
                <w:bCs/>
              </w:rPr>
              <w:t>Brian Kaczmarski</w:t>
            </w:r>
          </w:p>
          <w:p w14:paraId="3C0B4B14" w14:textId="721D0022" w:rsidR="007A7D39" w:rsidRPr="00A07B43" w:rsidRDefault="007A7D39" w:rsidP="00036450">
            <w:pPr>
              <w:rPr>
                <w:b/>
                <w:bCs/>
              </w:rPr>
            </w:pPr>
            <w:r w:rsidRPr="00A07B43">
              <w:rPr>
                <w:b/>
                <w:bCs/>
              </w:rPr>
              <w:t>1</w:t>
            </w:r>
            <w:r w:rsidR="00682995" w:rsidRPr="00A07B43">
              <w:rPr>
                <w:b/>
                <w:bCs/>
              </w:rPr>
              <w:t>1</w:t>
            </w:r>
            <w:r w:rsidRPr="00A07B43">
              <w:rPr>
                <w:b/>
                <w:bCs/>
              </w:rPr>
              <w:t>:</w:t>
            </w:r>
            <w:r w:rsidR="00A07B43">
              <w:rPr>
                <w:b/>
                <w:bCs/>
              </w:rPr>
              <w:t>2</w:t>
            </w:r>
            <w:r w:rsidR="00682995" w:rsidRPr="00A07B43">
              <w:rPr>
                <w:b/>
                <w:bCs/>
              </w:rPr>
              <w:t>0</w:t>
            </w:r>
            <w:r w:rsidRPr="00A07B43">
              <w:rPr>
                <w:b/>
                <w:bCs/>
              </w:rPr>
              <w:t>-1</w:t>
            </w:r>
            <w:r w:rsidR="00E449E7" w:rsidRPr="00A07B43">
              <w:rPr>
                <w:b/>
                <w:bCs/>
              </w:rPr>
              <w:t>1</w:t>
            </w:r>
            <w:r w:rsidRPr="00A07B43">
              <w:rPr>
                <w:b/>
                <w:bCs/>
              </w:rPr>
              <w:t>:</w:t>
            </w:r>
            <w:r w:rsidR="00A07B43">
              <w:rPr>
                <w:b/>
                <w:bCs/>
              </w:rPr>
              <w:t>45</w:t>
            </w:r>
          </w:p>
          <w:p w14:paraId="74F969F0" w14:textId="39FB3806" w:rsidR="00036450" w:rsidRPr="001A51AC" w:rsidRDefault="0083082F" w:rsidP="00593ECA">
            <w:pPr>
              <w:pStyle w:val="ListParagraph"/>
              <w:numPr>
                <w:ilvl w:val="0"/>
                <w:numId w:val="8"/>
              </w:numPr>
            </w:pPr>
            <w:r w:rsidRPr="001A51AC">
              <w:t>eICS demonstration</w:t>
            </w:r>
          </w:p>
          <w:p w14:paraId="10F675EB" w14:textId="2CA6D25F" w:rsidR="007A7D39" w:rsidRPr="00A07B43" w:rsidRDefault="007A7D39" w:rsidP="007A7D39">
            <w:pPr>
              <w:rPr>
                <w:b/>
                <w:bCs/>
              </w:rPr>
            </w:pPr>
            <w:r w:rsidRPr="00A07B43">
              <w:rPr>
                <w:b/>
                <w:bCs/>
              </w:rPr>
              <w:t>Wrap Up – James Newlun</w:t>
            </w:r>
          </w:p>
          <w:p w14:paraId="2112DF0C" w14:textId="1791DCA0" w:rsidR="007A7D39" w:rsidRPr="00A07B43" w:rsidRDefault="007A7D39" w:rsidP="007A7D39">
            <w:pPr>
              <w:rPr>
                <w:b/>
                <w:bCs/>
              </w:rPr>
            </w:pPr>
            <w:r w:rsidRPr="00A07B43">
              <w:rPr>
                <w:b/>
                <w:bCs/>
              </w:rPr>
              <w:t>1</w:t>
            </w:r>
            <w:r w:rsidR="00E449E7" w:rsidRPr="00A07B43">
              <w:rPr>
                <w:b/>
                <w:bCs/>
              </w:rPr>
              <w:t>1</w:t>
            </w:r>
            <w:r w:rsidRPr="00A07B43">
              <w:rPr>
                <w:b/>
                <w:bCs/>
              </w:rPr>
              <w:t>:</w:t>
            </w:r>
            <w:r w:rsidR="00A07B43">
              <w:rPr>
                <w:b/>
                <w:bCs/>
              </w:rPr>
              <w:t>45</w:t>
            </w:r>
            <w:r w:rsidRPr="00A07B43">
              <w:rPr>
                <w:b/>
                <w:bCs/>
              </w:rPr>
              <w:t>-</w:t>
            </w:r>
            <w:r w:rsidR="00A90E5C" w:rsidRPr="00A07B43">
              <w:rPr>
                <w:b/>
                <w:bCs/>
              </w:rPr>
              <w:t>12:00</w:t>
            </w:r>
          </w:p>
          <w:p w14:paraId="753C4DFB" w14:textId="77777777" w:rsidR="007A7D39" w:rsidRPr="001A51AC" w:rsidRDefault="007A7D39" w:rsidP="007A7D39">
            <w:pPr>
              <w:pStyle w:val="ListParagraph"/>
              <w:numPr>
                <w:ilvl w:val="0"/>
                <w:numId w:val="8"/>
              </w:numPr>
            </w:pPr>
            <w:r w:rsidRPr="001A51AC">
              <w:t>New business</w:t>
            </w:r>
            <w:r w:rsidR="003B0E50" w:rsidRPr="001A51AC">
              <w:t>,</w:t>
            </w:r>
            <w:r w:rsidRPr="001A51AC">
              <w:t xml:space="preserve"> final comments</w:t>
            </w:r>
            <w:r w:rsidR="003B0E50" w:rsidRPr="001A51AC">
              <w:t>, Adjourn</w:t>
            </w:r>
          </w:p>
          <w:p w14:paraId="541C917E" w14:textId="77777777" w:rsidR="0083082F" w:rsidRPr="001A51AC" w:rsidRDefault="0083082F" w:rsidP="0083082F"/>
          <w:p w14:paraId="7D2A1238" w14:textId="77777777" w:rsidR="0083082F" w:rsidRPr="001A51AC" w:rsidRDefault="0083082F" w:rsidP="0083082F"/>
          <w:p w14:paraId="18B69AF0" w14:textId="405EE59F" w:rsidR="0083082F" w:rsidRPr="001A51AC" w:rsidRDefault="0083082F" w:rsidP="0083082F">
            <w:pPr>
              <w:rPr>
                <w:i/>
                <w:iCs/>
                <w:sz w:val="22"/>
              </w:rPr>
            </w:pPr>
            <w:r w:rsidRPr="001A51AC">
              <w:rPr>
                <w:i/>
                <w:iCs/>
                <w:sz w:val="22"/>
              </w:rPr>
              <w:t>Social Event at “The Recovery Room” 901 7th St S, La Crosse, WI 54601</w:t>
            </w:r>
          </w:p>
        </w:tc>
      </w:tr>
    </w:tbl>
    <w:p w14:paraId="521857D1" w14:textId="77777777" w:rsidR="0043117B" w:rsidRDefault="00BF557F" w:rsidP="000C45FF">
      <w:pPr>
        <w:tabs>
          <w:tab w:val="left" w:pos="990"/>
        </w:tabs>
      </w:pPr>
    </w:p>
    <w:sectPr w:rsidR="0043117B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56FC" w14:textId="77777777" w:rsidR="00BF557F" w:rsidRDefault="00BF557F" w:rsidP="000C45FF">
      <w:r>
        <w:separator/>
      </w:r>
    </w:p>
  </w:endnote>
  <w:endnote w:type="continuationSeparator" w:id="0">
    <w:p w14:paraId="0511E1B1" w14:textId="77777777" w:rsidR="00BF557F" w:rsidRDefault="00BF557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6E80" w14:textId="77777777" w:rsidR="00BF557F" w:rsidRDefault="00BF557F" w:rsidP="000C45FF">
      <w:r>
        <w:separator/>
      </w:r>
    </w:p>
  </w:footnote>
  <w:footnote w:type="continuationSeparator" w:id="0">
    <w:p w14:paraId="083482A6" w14:textId="77777777" w:rsidR="00BF557F" w:rsidRDefault="00BF557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E19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4D0CF3" wp14:editId="7CF6B76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038"/>
    <w:multiLevelType w:val="hybridMultilevel"/>
    <w:tmpl w:val="56A4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2C09"/>
    <w:multiLevelType w:val="hybridMultilevel"/>
    <w:tmpl w:val="22DE0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A2F"/>
    <w:multiLevelType w:val="hybridMultilevel"/>
    <w:tmpl w:val="9CE0A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7B35"/>
    <w:multiLevelType w:val="hybridMultilevel"/>
    <w:tmpl w:val="0D0E4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4A8A"/>
    <w:multiLevelType w:val="hybridMultilevel"/>
    <w:tmpl w:val="B42A5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5C40"/>
    <w:multiLevelType w:val="hybridMultilevel"/>
    <w:tmpl w:val="ABCE8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4BE7"/>
    <w:multiLevelType w:val="hybridMultilevel"/>
    <w:tmpl w:val="28C0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E0AF3"/>
    <w:multiLevelType w:val="hybridMultilevel"/>
    <w:tmpl w:val="A42EF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B64DB"/>
    <w:multiLevelType w:val="hybridMultilevel"/>
    <w:tmpl w:val="1E5AE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46A0"/>
    <w:multiLevelType w:val="hybridMultilevel"/>
    <w:tmpl w:val="191C8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E1"/>
    <w:multiLevelType w:val="hybridMultilevel"/>
    <w:tmpl w:val="27265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44"/>
    <w:rsid w:val="0001215F"/>
    <w:rsid w:val="000335D0"/>
    <w:rsid w:val="00036450"/>
    <w:rsid w:val="00094499"/>
    <w:rsid w:val="000C14A0"/>
    <w:rsid w:val="000C45FF"/>
    <w:rsid w:val="000E3FD1"/>
    <w:rsid w:val="00102191"/>
    <w:rsid w:val="00110084"/>
    <w:rsid w:val="00112054"/>
    <w:rsid w:val="001525E1"/>
    <w:rsid w:val="00164952"/>
    <w:rsid w:val="00165077"/>
    <w:rsid w:val="00176D9D"/>
    <w:rsid w:val="00180329"/>
    <w:rsid w:val="0019001F"/>
    <w:rsid w:val="001A51AC"/>
    <w:rsid w:val="001A74A5"/>
    <w:rsid w:val="001B2ABD"/>
    <w:rsid w:val="001D7D80"/>
    <w:rsid w:val="001E0391"/>
    <w:rsid w:val="001E1759"/>
    <w:rsid w:val="001F1ECC"/>
    <w:rsid w:val="00213E56"/>
    <w:rsid w:val="00221649"/>
    <w:rsid w:val="0023459E"/>
    <w:rsid w:val="002400EB"/>
    <w:rsid w:val="00256CF7"/>
    <w:rsid w:val="00264D59"/>
    <w:rsid w:val="00281FD5"/>
    <w:rsid w:val="0029171F"/>
    <w:rsid w:val="002E067B"/>
    <w:rsid w:val="002E75BB"/>
    <w:rsid w:val="003022F4"/>
    <w:rsid w:val="0030481B"/>
    <w:rsid w:val="003156FC"/>
    <w:rsid w:val="003254B5"/>
    <w:rsid w:val="003422EB"/>
    <w:rsid w:val="0037121F"/>
    <w:rsid w:val="003A6B7D"/>
    <w:rsid w:val="003B06CA"/>
    <w:rsid w:val="003B0E50"/>
    <w:rsid w:val="004071FC"/>
    <w:rsid w:val="0041691D"/>
    <w:rsid w:val="00445947"/>
    <w:rsid w:val="004813B3"/>
    <w:rsid w:val="00493C61"/>
    <w:rsid w:val="00496591"/>
    <w:rsid w:val="004C63E4"/>
    <w:rsid w:val="004D3011"/>
    <w:rsid w:val="004F74D2"/>
    <w:rsid w:val="005262AC"/>
    <w:rsid w:val="00533D92"/>
    <w:rsid w:val="00550B17"/>
    <w:rsid w:val="00576B90"/>
    <w:rsid w:val="00593ECA"/>
    <w:rsid w:val="005B03BB"/>
    <w:rsid w:val="005D1CA9"/>
    <w:rsid w:val="005E39D5"/>
    <w:rsid w:val="005F350E"/>
    <w:rsid w:val="00600670"/>
    <w:rsid w:val="006166BC"/>
    <w:rsid w:val="0062123A"/>
    <w:rsid w:val="00646E75"/>
    <w:rsid w:val="00666017"/>
    <w:rsid w:val="006771D0"/>
    <w:rsid w:val="00682995"/>
    <w:rsid w:val="00715FCB"/>
    <w:rsid w:val="007161EF"/>
    <w:rsid w:val="007416EF"/>
    <w:rsid w:val="00743101"/>
    <w:rsid w:val="00754809"/>
    <w:rsid w:val="007775E1"/>
    <w:rsid w:val="007867A0"/>
    <w:rsid w:val="007927F5"/>
    <w:rsid w:val="007A7D39"/>
    <w:rsid w:val="007D7CDB"/>
    <w:rsid w:val="00802CA0"/>
    <w:rsid w:val="0083082F"/>
    <w:rsid w:val="008478A2"/>
    <w:rsid w:val="00874869"/>
    <w:rsid w:val="008874D1"/>
    <w:rsid w:val="008D4B34"/>
    <w:rsid w:val="009260CD"/>
    <w:rsid w:val="00952C25"/>
    <w:rsid w:val="009754BA"/>
    <w:rsid w:val="009A3A62"/>
    <w:rsid w:val="00A07B43"/>
    <w:rsid w:val="00A2118D"/>
    <w:rsid w:val="00A530F9"/>
    <w:rsid w:val="00A71055"/>
    <w:rsid w:val="00A8666C"/>
    <w:rsid w:val="00A90E5C"/>
    <w:rsid w:val="00AA6D06"/>
    <w:rsid w:val="00AC31C8"/>
    <w:rsid w:val="00AD76E2"/>
    <w:rsid w:val="00B10603"/>
    <w:rsid w:val="00B20152"/>
    <w:rsid w:val="00B359E4"/>
    <w:rsid w:val="00B56CAA"/>
    <w:rsid w:val="00B57D98"/>
    <w:rsid w:val="00B70244"/>
    <w:rsid w:val="00B70850"/>
    <w:rsid w:val="00BD67A7"/>
    <w:rsid w:val="00BF557F"/>
    <w:rsid w:val="00C066B6"/>
    <w:rsid w:val="00C27BEF"/>
    <w:rsid w:val="00C37BA1"/>
    <w:rsid w:val="00C4674C"/>
    <w:rsid w:val="00C506CF"/>
    <w:rsid w:val="00C72BED"/>
    <w:rsid w:val="00C777A5"/>
    <w:rsid w:val="00C92D12"/>
    <w:rsid w:val="00C9578B"/>
    <w:rsid w:val="00CB0055"/>
    <w:rsid w:val="00CC1AA8"/>
    <w:rsid w:val="00CE09A1"/>
    <w:rsid w:val="00CE7430"/>
    <w:rsid w:val="00D2522B"/>
    <w:rsid w:val="00D363FB"/>
    <w:rsid w:val="00D422DE"/>
    <w:rsid w:val="00D5459D"/>
    <w:rsid w:val="00D90BC3"/>
    <w:rsid w:val="00DA1F4D"/>
    <w:rsid w:val="00DD172A"/>
    <w:rsid w:val="00DD7C6A"/>
    <w:rsid w:val="00E25A26"/>
    <w:rsid w:val="00E33B25"/>
    <w:rsid w:val="00E4381A"/>
    <w:rsid w:val="00E449E7"/>
    <w:rsid w:val="00E55D74"/>
    <w:rsid w:val="00E70220"/>
    <w:rsid w:val="00EB4DAC"/>
    <w:rsid w:val="00F60274"/>
    <w:rsid w:val="00F77FB9"/>
    <w:rsid w:val="00F801B7"/>
    <w:rsid w:val="00F82B7C"/>
    <w:rsid w:val="00FA1E11"/>
    <w:rsid w:val="00FB068F"/>
    <w:rsid w:val="00FB4B56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5E7D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DD7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AA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74D1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breengms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ren.klemp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eppwesternhcc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%20Klemp\AppData\Local\Packages\Microsoft.Office.Desktop_8wekyb3d8bbwe\LocalCache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67CB6DD03404AB76EA7E81607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501B-DDF5-4A89-A29D-A81C66CE7DC9}"/>
      </w:docPartPr>
      <w:docPartBody>
        <w:p w:rsidR="0075316E" w:rsidRDefault="000E3E6D">
          <w:pPr>
            <w:pStyle w:val="43E67CB6DD03404AB76EA7E81607129F"/>
          </w:pPr>
          <w:r w:rsidRPr="00CB0055">
            <w:t>Contact</w:t>
          </w:r>
        </w:p>
      </w:docPartBody>
    </w:docPart>
    <w:docPart>
      <w:docPartPr>
        <w:name w:val="1CE823FB3172485EA96457A82FA8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7A28-7021-41FD-A698-E38B1A56D436}"/>
      </w:docPartPr>
      <w:docPartBody>
        <w:p w:rsidR="0075316E" w:rsidRDefault="000E3E6D">
          <w:pPr>
            <w:pStyle w:val="1CE823FB3172485EA96457A82FA8B35C"/>
          </w:pPr>
          <w:r w:rsidRPr="004D3011">
            <w:t>PHONE:</w:t>
          </w:r>
        </w:p>
      </w:docPartBody>
    </w:docPart>
    <w:docPart>
      <w:docPartPr>
        <w:name w:val="B5D5BBB38FA64BC3816E32AD3A3DD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208F-3D24-4F45-BFC3-DF5FF548D604}"/>
      </w:docPartPr>
      <w:docPartBody>
        <w:p w:rsidR="0075316E" w:rsidRDefault="000E3E6D">
          <w:pPr>
            <w:pStyle w:val="B5D5BBB38FA64BC3816E32AD3A3DDA71"/>
          </w:pPr>
          <w:r w:rsidRPr="004D3011">
            <w:t>WEBSITE:</w:t>
          </w:r>
        </w:p>
      </w:docPartBody>
    </w:docPart>
    <w:docPart>
      <w:docPartPr>
        <w:name w:val="5E4B41061A18418B9A6405794053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C714-4A0D-4B8C-A590-BD92D73A8C01}"/>
      </w:docPartPr>
      <w:docPartBody>
        <w:p w:rsidR="0075316E" w:rsidRDefault="000E3E6D">
          <w:pPr>
            <w:pStyle w:val="5E4B41061A18418B9A64057940531D6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74"/>
    <w:rsid w:val="000A4755"/>
    <w:rsid w:val="000E3E6D"/>
    <w:rsid w:val="00121B74"/>
    <w:rsid w:val="001828AE"/>
    <w:rsid w:val="001F5AE5"/>
    <w:rsid w:val="00207AF1"/>
    <w:rsid w:val="00221AA2"/>
    <w:rsid w:val="00231551"/>
    <w:rsid w:val="002854E2"/>
    <w:rsid w:val="002B569A"/>
    <w:rsid w:val="00383EAC"/>
    <w:rsid w:val="003B7904"/>
    <w:rsid w:val="003C7BA7"/>
    <w:rsid w:val="003E613E"/>
    <w:rsid w:val="00432434"/>
    <w:rsid w:val="00434086"/>
    <w:rsid w:val="004F7C23"/>
    <w:rsid w:val="00546575"/>
    <w:rsid w:val="0075316E"/>
    <w:rsid w:val="00846C58"/>
    <w:rsid w:val="0096784E"/>
    <w:rsid w:val="00A44D92"/>
    <w:rsid w:val="00A7586F"/>
    <w:rsid w:val="00C13604"/>
    <w:rsid w:val="00CC4273"/>
    <w:rsid w:val="00E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67CB6DD03404AB76EA7E81607129F">
    <w:name w:val="43E67CB6DD03404AB76EA7E81607129F"/>
  </w:style>
  <w:style w:type="paragraph" w:customStyle="1" w:styleId="1CE823FB3172485EA96457A82FA8B35C">
    <w:name w:val="1CE823FB3172485EA96457A82FA8B35C"/>
  </w:style>
  <w:style w:type="paragraph" w:customStyle="1" w:styleId="B5D5BBB38FA64BC3816E32AD3A3DDA71">
    <w:name w:val="B5D5BBB38FA64BC3816E32AD3A3DDA71"/>
  </w:style>
  <w:style w:type="paragraph" w:customStyle="1" w:styleId="5E4B41061A18418B9A64057940531D69">
    <w:name w:val="5E4B41061A18418B9A64057940531D69"/>
  </w:style>
  <w:style w:type="character" w:styleId="Hyperlink">
    <w:name w:val="Hyperlink"/>
    <w:basedOn w:val="DefaultParagraphFont"/>
    <w:uiPriority w:val="99"/>
    <w:unhideWhenUsed/>
    <w:rsid w:val="00121B74"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2021-05-24T17:06:00Z</dcterms:created>
  <dcterms:modified xsi:type="dcterms:W3CDTF">2021-05-24T18:54:00Z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